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74" w:rsidRPr="00CC136A" w:rsidRDefault="009D1374" w:rsidP="009D1374">
      <w:pPr>
        <w:tabs>
          <w:tab w:val="left" w:pos="90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Załącznik nr 4</w:t>
      </w:r>
      <w:r w:rsidRPr="00CC136A">
        <w:rPr>
          <w:rFonts w:ascii="Times New Roman" w:hAnsi="Times New Roman"/>
          <w:i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9D1374" w:rsidRDefault="009D1374" w:rsidP="009D1374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Times New Roman" w:hAnsi="Times New Roman"/>
        </w:rPr>
      </w:pPr>
    </w:p>
    <w:p w:rsidR="009D1374" w:rsidRDefault="009D1374" w:rsidP="009D1374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</w:rPr>
      </w:pPr>
      <w:r w:rsidRPr="0044621F">
        <w:rPr>
          <w:rFonts w:ascii="Times New Roman" w:hAnsi="Times New Roman"/>
          <w:b/>
          <w:bCs/>
        </w:rPr>
        <w:t>Wzór wykazu osób</w:t>
      </w:r>
    </w:p>
    <w:p w:rsidR="009D1374" w:rsidRPr="0044621F" w:rsidRDefault="009D1374" w:rsidP="009D1374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</w:rPr>
      </w:pPr>
    </w:p>
    <w:p w:rsidR="009D1374" w:rsidRPr="0044621F" w:rsidRDefault="009D1374" w:rsidP="009D1374">
      <w:pPr>
        <w:spacing w:after="60" w:line="360" w:lineRule="auto"/>
        <w:jc w:val="both"/>
        <w:rPr>
          <w:rFonts w:ascii="Times New Roman" w:hAnsi="Times New Roman"/>
          <w:b/>
          <w:smallCaps/>
        </w:rPr>
      </w:pPr>
      <w:r w:rsidRPr="0044621F">
        <w:rPr>
          <w:rFonts w:ascii="Times New Roman" w:hAnsi="Times New Roman"/>
          <w:bCs/>
        </w:rPr>
        <w:t>Oświadczam (y), że niżej wymienione osoby, które będą uczestniczyć w wykonaniu zamówienia</w:t>
      </w:r>
      <w:r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Pr="0044621F">
        <w:rPr>
          <w:rFonts w:ascii="Times New Roman" w:hAnsi="Times New Roman"/>
          <w:bCs/>
        </w:rPr>
        <w:t>posiadają wymagane kwalifikacje i doświadczenie zawodowe:</w:t>
      </w:r>
    </w:p>
    <w:p w:rsidR="009D1374" w:rsidRDefault="009D1374" w:rsidP="009D1374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p w:rsidR="009D1374" w:rsidRDefault="009D1374" w:rsidP="009D1374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426"/>
        <w:gridCol w:w="2953"/>
      </w:tblGrid>
      <w:tr w:rsidR="009D1374" w:rsidTr="003D67AB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1374" w:rsidRDefault="009D1374" w:rsidP="003D67A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1374" w:rsidRPr="00F70596" w:rsidRDefault="009D1374" w:rsidP="003D67AB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374" w:rsidRDefault="009D1374" w:rsidP="003D67A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  <w:p w:rsidR="009D1374" w:rsidRDefault="009D1374" w:rsidP="003D67AB">
            <w:pPr>
              <w:shd w:val="clear" w:color="auto" w:fill="FFFFFF"/>
            </w:pPr>
          </w:p>
        </w:tc>
      </w:tr>
      <w:tr w:rsidR="009D1374" w:rsidTr="003D67AB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374" w:rsidRDefault="009D1374" w:rsidP="003D67AB">
            <w:pPr>
              <w:shd w:val="clear" w:color="auto" w:fill="FFFFFF"/>
              <w:snapToGrid w:val="0"/>
              <w:jc w:val="both"/>
            </w:pPr>
          </w:p>
        </w:tc>
      </w:tr>
    </w:tbl>
    <w:p w:rsidR="009D1374" w:rsidRPr="0044621F" w:rsidRDefault="009D1374" w:rsidP="009D1374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9D1374" w:rsidRPr="0044621F" w:rsidRDefault="009D1374" w:rsidP="009D1374">
      <w:pPr>
        <w:tabs>
          <w:tab w:val="left" w:pos="8505"/>
          <w:tab w:val="left" w:pos="9000"/>
        </w:tabs>
        <w:spacing w:after="60"/>
        <w:rPr>
          <w:rFonts w:ascii="Times New Roman" w:hAnsi="Times New Roman"/>
          <w:bCs/>
          <w:i/>
        </w:rPr>
      </w:pPr>
    </w:p>
    <w:p w:rsidR="009D1374" w:rsidRPr="0044621F" w:rsidRDefault="009D1374" w:rsidP="009D1374">
      <w:pPr>
        <w:jc w:val="both"/>
        <w:rPr>
          <w:rFonts w:ascii="Times New Roman" w:hAnsi="Times New Roman"/>
        </w:rPr>
      </w:pPr>
      <w:r w:rsidRPr="0044621F">
        <w:rPr>
          <w:rFonts w:ascii="Times New Roman" w:hAnsi="Times New Roman"/>
        </w:rPr>
        <w:t>...............................................</w:t>
      </w:r>
      <w:r w:rsidRPr="0044621F">
        <w:rPr>
          <w:rFonts w:ascii="Times New Roman" w:hAnsi="Times New Roman"/>
        </w:rPr>
        <w:tab/>
      </w:r>
      <w:r w:rsidRPr="0044621F">
        <w:rPr>
          <w:rFonts w:ascii="Times New Roman" w:hAnsi="Times New Roman"/>
        </w:rPr>
        <w:tab/>
      </w:r>
      <w:r w:rsidRPr="0044621F">
        <w:rPr>
          <w:rFonts w:ascii="Times New Roman" w:hAnsi="Times New Roman"/>
        </w:rPr>
        <w:tab/>
        <w:t xml:space="preserve">                                            .................................</w:t>
      </w:r>
    </w:p>
    <w:p w:rsidR="009D1374" w:rsidRPr="00A05716" w:rsidRDefault="009D1374" w:rsidP="009D1374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 xml:space="preserve">          </w:t>
      </w:r>
      <w:r w:rsidRPr="0044621F">
        <w:rPr>
          <w:rFonts w:ascii="Times New Roman" w:hAnsi="Times New Roman"/>
          <w:i/>
        </w:rPr>
        <w:t>miejscowość, data</w:t>
      </w:r>
      <w:r w:rsidRPr="0044621F">
        <w:rPr>
          <w:rFonts w:ascii="Times New Roman" w:hAnsi="Times New Roman"/>
        </w:rPr>
        <w:tab/>
      </w:r>
      <w:r w:rsidRPr="0044621F">
        <w:rPr>
          <w:rFonts w:ascii="Times New Roman" w:hAnsi="Times New Roman"/>
        </w:rPr>
        <w:tab/>
      </w:r>
      <w:r w:rsidRPr="0044621F">
        <w:rPr>
          <w:rFonts w:ascii="Times New Roman" w:hAnsi="Times New Roman"/>
        </w:rPr>
        <w:tab/>
      </w:r>
      <w:r w:rsidRPr="0044621F">
        <w:rPr>
          <w:rFonts w:ascii="Times New Roman" w:hAnsi="Times New Roman"/>
        </w:rPr>
        <w:tab/>
      </w:r>
      <w:r w:rsidRPr="0044621F"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podpis </w:t>
      </w:r>
      <w:r w:rsidRPr="0044621F">
        <w:rPr>
          <w:rFonts w:ascii="Times New Roman" w:hAnsi="Times New Roman"/>
          <w:i/>
          <w:iCs/>
        </w:rPr>
        <w:t xml:space="preserve">osoby/osób uprawnionej </w:t>
      </w:r>
      <w:r w:rsidRPr="0044621F">
        <w:rPr>
          <w:rFonts w:ascii="Times New Roman" w:hAnsi="Times New Roman"/>
          <w:i/>
          <w:iCs/>
        </w:rPr>
        <w:tab/>
      </w:r>
    </w:p>
    <w:p w:rsidR="00D60617" w:rsidRPr="00D60617" w:rsidRDefault="00D60617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D60617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3D" w:rsidRDefault="0098423D">
      <w:r>
        <w:separator/>
      </w:r>
    </w:p>
  </w:endnote>
  <w:endnote w:type="continuationSeparator" w:id="0">
    <w:p w:rsidR="0098423D" w:rsidRDefault="0098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3D" w:rsidRDefault="0098423D">
      <w:r>
        <w:separator/>
      </w:r>
    </w:p>
  </w:footnote>
  <w:footnote w:type="continuationSeparator" w:id="0">
    <w:p w:rsidR="0098423D" w:rsidRDefault="0098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27A8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258C"/>
    <w:rsid w:val="00834BB4"/>
    <w:rsid w:val="00835187"/>
    <w:rsid w:val="00873501"/>
    <w:rsid w:val="00876326"/>
    <w:rsid w:val="0087785E"/>
    <w:rsid w:val="008945D9"/>
    <w:rsid w:val="008C5429"/>
    <w:rsid w:val="00907894"/>
    <w:rsid w:val="0098423D"/>
    <w:rsid w:val="009D137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B9B70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2021-12-16T11:11:00Z</cp:lastPrinted>
  <dcterms:created xsi:type="dcterms:W3CDTF">2021-12-16T11:12:00Z</dcterms:created>
  <dcterms:modified xsi:type="dcterms:W3CDTF">2021-12-16T11:12:00Z</dcterms:modified>
</cp:coreProperties>
</file>